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DC" w:rsidRDefault="004C2FDC" w:rsidP="0085785A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>OŚWIADCZENIE OSOBY PEŁNOLETNIEJ</w:t>
      </w:r>
    </w:p>
    <w:p w:rsidR="004C2FDC" w:rsidRPr="00873BC5" w:rsidRDefault="004C2FDC" w:rsidP="006672A2">
      <w:pPr>
        <w:keepNext/>
        <w:spacing w:line="240" w:lineRule="auto"/>
        <w:ind w:left="-284"/>
        <w:jc w:val="both"/>
        <w:rPr>
          <w:sz w:val="16"/>
          <w:szCs w:val="16"/>
        </w:rPr>
      </w:pPr>
      <w:r w:rsidRPr="003743DC">
        <w:rPr>
          <w:sz w:val="16"/>
          <w:szCs w:val="16"/>
        </w:rPr>
        <w:t xml:space="preserve">Niniejszym potwierdzam </w:t>
      </w:r>
      <w:r>
        <w:rPr>
          <w:sz w:val="16"/>
          <w:szCs w:val="16"/>
        </w:rPr>
        <w:t>chęć uczestnictwa w imprezie „Mikołajki na sportowo” na rzecz dzieci z Domu Dziecka w Ostrołęce oraz Polaków na Ukrainie</w:t>
      </w:r>
      <w:r w:rsidRPr="003743DC">
        <w:rPr>
          <w:sz w:val="16"/>
          <w:szCs w:val="16"/>
        </w:rPr>
        <w:t>. Oświadczam, że znam zasady przeprowadzenia ww. imprezy i zobowią</w:t>
      </w:r>
      <w:r>
        <w:rPr>
          <w:sz w:val="16"/>
          <w:szCs w:val="16"/>
        </w:rPr>
        <w:t xml:space="preserve">zuję się do ich przestrzegania. </w:t>
      </w:r>
      <w:r w:rsidRPr="003743DC">
        <w:rPr>
          <w:sz w:val="16"/>
          <w:szCs w:val="16"/>
        </w:rPr>
        <w:t>Wyrażam zgodę na przetwar</w:t>
      </w:r>
      <w:r>
        <w:rPr>
          <w:sz w:val="16"/>
          <w:szCs w:val="16"/>
        </w:rPr>
        <w:t xml:space="preserve">zanie i wykorzystywanie moich </w:t>
      </w:r>
      <w:r w:rsidRPr="003743DC">
        <w:rPr>
          <w:sz w:val="16"/>
          <w:szCs w:val="16"/>
        </w:rPr>
        <w:t>danych</w:t>
      </w:r>
      <w:r>
        <w:rPr>
          <w:sz w:val="16"/>
          <w:szCs w:val="16"/>
        </w:rPr>
        <w:t xml:space="preserve"> osobowych  oraz wizerunku</w:t>
      </w:r>
      <w:r w:rsidRPr="003743D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 związku z uczestnictwem w imprezie „Mikołajki na sportowo” </w:t>
      </w:r>
      <w:r w:rsidRPr="003743DC">
        <w:rPr>
          <w:sz w:val="16"/>
          <w:szCs w:val="16"/>
        </w:rPr>
        <w:t xml:space="preserve"> (wyniki / statystyki / publikacja w prasie i internecie</w:t>
      </w:r>
      <w:r w:rsidRPr="006672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/, </w:t>
      </w:r>
      <w:r w:rsidRPr="003743DC">
        <w:rPr>
          <w:sz w:val="16"/>
          <w:szCs w:val="16"/>
        </w:rPr>
        <w:t xml:space="preserve">prezentacji  wyników sportowych, w celach statystycznych i archiwalnych oraz zdjęć na stronie UKS CLAN oraz stronie w/w szkoły.). Oświadczam, że </w:t>
      </w:r>
      <w:r>
        <w:rPr>
          <w:sz w:val="16"/>
          <w:szCs w:val="16"/>
        </w:rPr>
        <w:t xml:space="preserve">mój </w:t>
      </w:r>
      <w:r w:rsidRPr="003743DC">
        <w:rPr>
          <w:sz w:val="16"/>
          <w:szCs w:val="16"/>
        </w:rPr>
        <w:t xml:space="preserve">stan zdrowia pozwala </w:t>
      </w:r>
      <w:r>
        <w:rPr>
          <w:sz w:val="16"/>
          <w:szCs w:val="16"/>
        </w:rPr>
        <w:t xml:space="preserve">mi </w:t>
      </w:r>
      <w:r w:rsidRPr="003743DC">
        <w:rPr>
          <w:sz w:val="16"/>
          <w:szCs w:val="16"/>
        </w:rPr>
        <w:t>na udzia</w:t>
      </w:r>
      <w:r>
        <w:rPr>
          <w:sz w:val="16"/>
          <w:szCs w:val="16"/>
        </w:rPr>
        <w:t xml:space="preserve">ł w imprezie „Mikołajki na sportowo” na rzecz dzieci z Domu Dziecka w Ostrołęce i Polaków na Ukrainie </w:t>
      </w:r>
      <w:r w:rsidRPr="003743DC">
        <w:rPr>
          <w:sz w:val="16"/>
          <w:szCs w:val="16"/>
        </w:rPr>
        <w:t xml:space="preserve">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−Administratorem danych osobowych jest UKS Clan Ostrołęka, ul. Traugutta 2, 07-410 Ostrołęka  oraz II LO w Ostrołęce ul. Traugutta 2, 07-410 Ostrołęka. Celem jest </w:t>
      </w:r>
      <w:r>
        <w:rPr>
          <w:rFonts w:ascii="Arial" w:hAnsi="Arial" w:cs="Arial"/>
          <w:sz w:val="16"/>
          <w:szCs w:val="16"/>
          <w:lang w:eastAsia="pl-PL"/>
        </w:rPr>
        <w:t>p</w:t>
      </w:r>
      <w:r w:rsidRPr="00873BC5">
        <w:rPr>
          <w:sz w:val="16"/>
          <w:szCs w:val="16"/>
          <w:lang w:eastAsia="pl-PL"/>
        </w:rPr>
        <w:t>opularyzacja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873BC5">
        <w:rPr>
          <w:sz w:val="16"/>
          <w:szCs w:val="16"/>
          <w:lang w:eastAsia="pl-PL"/>
        </w:rPr>
        <w:t>różnorodnych form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873BC5">
        <w:rPr>
          <w:sz w:val="16"/>
          <w:szCs w:val="16"/>
          <w:lang w:eastAsia="pl-PL"/>
        </w:rPr>
        <w:t>aktywności fizycznej,</w:t>
      </w:r>
      <w:r>
        <w:rPr>
          <w:sz w:val="16"/>
          <w:szCs w:val="16"/>
          <w:lang w:eastAsia="pl-PL"/>
        </w:rPr>
        <w:t xml:space="preserve"> </w:t>
      </w:r>
      <w:r w:rsidRPr="00873BC5">
        <w:rPr>
          <w:sz w:val="16"/>
          <w:szCs w:val="16"/>
          <w:lang w:eastAsia="pl-PL"/>
        </w:rPr>
        <w:t>Promowanie aktywnego,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873BC5">
        <w:rPr>
          <w:sz w:val="16"/>
          <w:szCs w:val="16"/>
          <w:lang w:eastAsia="pl-PL"/>
        </w:rPr>
        <w:t>zdrowego stylu życia,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873BC5">
        <w:rPr>
          <w:sz w:val="16"/>
          <w:szCs w:val="16"/>
          <w:lang w:eastAsia="pl-PL"/>
        </w:rPr>
        <w:t>Integracja międzypokoleniowa,</w:t>
      </w:r>
      <w:r w:rsidRPr="00560C43">
        <w:rPr>
          <w:sz w:val="24"/>
          <w:szCs w:val="24"/>
        </w:rPr>
        <w:t xml:space="preserve"> </w:t>
      </w:r>
      <w:r>
        <w:rPr>
          <w:sz w:val="16"/>
          <w:szCs w:val="16"/>
        </w:rPr>
        <w:t>U</w:t>
      </w:r>
      <w:r w:rsidRPr="00560C43">
        <w:rPr>
          <w:sz w:val="16"/>
          <w:szCs w:val="16"/>
        </w:rPr>
        <w:t>pamiętnienie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30 rocznicy istnienia  II LO </w:t>
      </w:r>
      <w:r w:rsidRPr="00560C43">
        <w:rPr>
          <w:sz w:val="16"/>
          <w:szCs w:val="16"/>
        </w:rPr>
        <w:t>w Ostrołęce</w:t>
      </w:r>
      <w:r>
        <w:rPr>
          <w:rFonts w:ascii="Arial" w:hAnsi="Arial" w:cs="Arial"/>
          <w:sz w:val="16"/>
          <w:szCs w:val="16"/>
          <w:lang w:eastAsia="pl-PL"/>
        </w:rPr>
        <w:t xml:space="preserve">, </w:t>
      </w:r>
      <w:r w:rsidRPr="00873BC5">
        <w:rPr>
          <w:sz w:val="16"/>
          <w:szCs w:val="16"/>
          <w:lang w:eastAsia="pl-PL"/>
        </w:rPr>
        <w:t>Zbiórka upominków Mikołajkowych dla Dzieci z Domu Dziecka w Ostrołęce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873BC5">
        <w:rPr>
          <w:sz w:val="16"/>
          <w:szCs w:val="16"/>
          <w:lang w:eastAsia="pl-PL"/>
        </w:rPr>
        <w:t>oraz Polaków na Ukrainie</w:t>
      </w:r>
      <w:r>
        <w:rPr>
          <w:sz w:val="16"/>
          <w:szCs w:val="16"/>
          <w:lang w:eastAsia="pl-PL"/>
        </w:rPr>
        <w:t>, a także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3743DC">
        <w:rPr>
          <w:sz w:val="16"/>
          <w:szCs w:val="16"/>
        </w:rPr>
        <w:t>okreś</w:t>
      </w:r>
      <w:r>
        <w:rPr>
          <w:sz w:val="16"/>
          <w:szCs w:val="16"/>
        </w:rPr>
        <w:t>lenie poziomu motoryczności i umiejętności technicznych</w:t>
      </w:r>
      <w:r w:rsidRPr="003743DC">
        <w:rPr>
          <w:sz w:val="16"/>
          <w:szCs w:val="16"/>
        </w:rPr>
        <w:t xml:space="preserve"> danego uczes</w:t>
      </w:r>
      <w:r>
        <w:rPr>
          <w:sz w:val="16"/>
          <w:szCs w:val="16"/>
        </w:rPr>
        <w:t xml:space="preserve">tnika w wybranych konkurencjach </w:t>
      </w:r>
      <w:r w:rsidRPr="003743DC">
        <w:rPr>
          <w:sz w:val="16"/>
          <w:szCs w:val="16"/>
        </w:rPr>
        <w:t>(co jest nieodł</w:t>
      </w:r>
      <w:r>
        <w:rPr>
          <w:sz w:val="16"/>
          <w:szCs w:val="16"/>
        </w:rPr>
        <w:t>ącznym elementem tych zawodów)</w:t>
      </w:r>
      <w:r w:rsidRPr="003743D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743DC">
        <w:rPr>
          <w:sz w:val="16"/>
          <w:szCs w:val="16"/>
        </w:rPr>
        <w:t>Administrator umożliwia wgląd do własnych danych osobowych i zapewnia prawo ich poprawia</w:t>
      </w:r>
      <w:r>
        <w:rPr>
          <w:sz w:val="16"/>
          <w:szCs w:val="16"/>
        </w:rPr>
        <w:t>nia</w:t>
      </w:r>
      <w:r w:rsidRPr="003743D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743DC">
        <w:rPr>
          <w:sz w:val="16"/>
          <w:szCs w:val="16"/>
        </w:rPr>
        <w:t>Podanie danych jest dobrowolne jednak niezbędne do udziału w wydarzeniu. Dane będą przetwarzane w czasie trwania projektu (wypisanie dy</w:t>
      </w:r>
      <w:r>
        <w:rPr>
          <w:sz w:val="16"/>
          <w:szCs w:val="16"/>
        </w:rPr>
        <w:t>plomów) do tworzenia danych</w:t>
      </w:r>
      <w:r w:rsidRPr="003743DC">
        <w:rPr>
          <w:sz w:val="16"/>
          <w:szCs w:val="16"/>
        </w:rPr>
        <w:t xml:space="preserve"> statystycznych</w:t>
      </w:r>
      <w:r>
        <w:rPr>
          <w:sz w:val="16"/>
          <w:szCs w:val="16"/>
        </w:rPr>
        <w:t>, komunikatu z zawodów, publikacji</w:t>
      </w:r>
      <w:r w:rsidRPr="003743DC">
        <w:rPr>
          <w:sz w:val="16"/>
          <w:szCs w:val="16"/>
        </w:rPr>
        <w:t xml:space="preserve"> oraz anonimowej rejestracji w Narodowej Bazie Talentów (dane: data urodzenia,</w:t>
      </w:r>
      <w:r>
        <w:rPr>
          <w:sz w:val="16"/>
          <w:szCs w:val="16"/>
        </w:rPr>
        <w:t xml:space="preserve"> kod pocztowy,</w:t>
      </w:r>
      <w:r w:rsidRPr="003743DC">
        <w:rPr>
          <w:sz w:val="16"/>
          <w:szCs w:val="16"/>
        </w:rPr>
        <w:t xml:space="preserve"> płeć, </w:t>
      </w:r>
      <w:r>
        <w:rPr>
          <w:sz w:val="16"/>
          <w:szCs w:val="16"/>
        </w:rPr>
        <w:t>wzrost, waga, wynik</w:t>
      </w:r>
      <w:r w:rsidRPr="003743DC">
        <w:rPr>
          <w:sz w:val="16"/>
          <w:szCs w:val="16"/>
        </w:rPr>
        <w:t>)</w:t>
      </w:r>
      <w:r>
        <w:rPr>
          <w:sz w:val="16"/>
          <w:szCs w:val="16"/>
        </w:rPr>
        <w:t>.</w:t>
      </w:r>
      <w:r w:rsidRPr="003743DC">
        <w:rPr>
          <w:sz w:val="16"/>
          <w:szCs w:val="16"/>
        </w:rPr>
        <w:t xml:space="preserve"> </w:t>
      </w:r>
    </w:p>
    <w:p w:rsidR="004C2FDC" w:rsidRDefault="004C2FDC" w:rsidP="001E1347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>DANE UCZESTNIKA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83"/>
        <w:gridCol w:w="106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88"/>
        <w:gridCol w:w="288"/>
        <w:gridCol w:w="376"/>
        <w:gridCol w:w="376"/>
        <w:gridCol w:w="376"/>
        <w:gridCol w:w="285"/>
        <w:gridCol w:w="91"/>
        <w:gridCol w:w="376"/>
        <w:gridCol w:w="377"/>
        <w:gridCol w:w="1282"/>
      </w:tblGrid>
      <w:tr w:rsidR="004C2FDC" w:rsidRPr="00917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Imię  i Nazwisko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</w:tr>
      <w:tr w:rsidR="004C2FDC" w:rsidRPr="00917937">
        <w:trPr>
          <w:trHeight w:val="1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</w:tr>
      <w:tr w:rsidR="004C2FDC" w:rsidRPr="00917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82AB6" w:rsidRDefault="004C2FDC" w:rsidP="0028018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zamieszkania,    </w:t>
            </w:r>
            <w:r w:rsidRPr="00982AB6">
              <w:rPr>
                <w:b/>
                <w:bCs/>
                <w:sz w:val="18"/>
                <w:szCs w:val="18"/>
              </w:rPr>
              <w:t xml:space="preserve">kod </w:t>
            </w:r>
            <w:r>
              <w:rPr>
                <w:b/>
                <w:bCs/>
                <w:sz w:val="18"/>
                <w:szCs w:val="18"/>
              </w:rPr>
              <w:t xml:space="preserve">pocztowy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</w:tr>
      <w:tr w:rsidR="004C2FDC" w:rsidRPr="00917937">
        <w:trPr>
          <w:trHeight w:val="1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</w:p>
        </w:tc>
      </w:tr>
      <w:tr w:rsidR="004C2FDC" w:rsidRPr="00917937">
        <w:trPr>
          <w:trHeight w:val="708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Szkoła/Uczelnia/Drużyna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B21B14">
            <w:pPr>
              <w:spacing w:line="360" w:lineRule="auto"/>
            </w:pPr>
          </w:p>
        </w:tc>
      </w:tr>
      <w:tr w:rsidR="004C2FDC" w:rsidRPr="00917937">
        <w:trPr>
          <w:trHeight w:val="109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both"/>
            </w:pP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</w:tr>
      <w:tr w:rsidR="004C2FDC" w:rsidRPr="00917937">
        <w:trPr>
          <w:trHeight w:val="280"/>
          <w:jc w:val="center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  <w:tc>
          <w:tcPr>
            <w:tcW w:w="1816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C2FDC" w:rsidRPr="00917937" w:rsidRDefault="004C2FDC" w:rsidP="007310C0">
            <w:pPr>
              <w:spacing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Wzrost </w:t>
            </w:r>
            <w:r>
              <w:rPr>
                <w:sz w:val="18"/>
                <w:szCs w:val="18"/>
              </w:rPr>
              <w:t>(cm)</w:t>
            </w:r>
          </w:p>
          <w:p w:rsidR="004C2FDC" w:rsidRPr="00917937" w:rsidRDefault="004C2FDC" w:rsidP="001E1347">
            <w:pPr>
              <w:spacing w:line="360" w:lineRule="auto"/>
              <w:jc w:val="right"/>
            </w:pPr>
            <w:r w:rsidRPr="00B21B14">
              <w:rPr>
                <w:b/>
                <w:bCs/>
                <w:sz w:val="10"/>
                <w:szCs w:val="10"/>
              </w:rPr>
              <w:t>Wypełnia organizator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C2FDC" w:rsidRDefault="004C2FDC" w:rsidP="007310C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(kg)</w:t>
            </w:r>
          </w:p>
          <w:p w:rsidR="004C2FDC" w:rsidRPr="00073727" w:rsidRDefault="004C2FDC" w:rsidP="00073727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073727">
              <w:rPr>
                <w:sz w:val="10"/>
                <w:szCs w:val="10"/>
              </w:rPr>
              <w:t>wypełnia organizator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7310C0">
            <w:pPr>
              <w:spacing w:line="360" w:lineRule="auto"/>
              <w:jc w:val="right"/>
            </w:pPr>
          </w:p>
        </w:tc>
      </w:tr>
      <w:tr w:rsidR="004C2FDC" w:rsidRPr="00917937">
        <w:trPr>
          <w:trHeight w:val="462"/>
          <w:jc w:val="center"/>
        </w:trPr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4C2FDC" w:rsidRPr="00917937" w:rsidRDefault="004C2FDC" w:rsidP="00280184">
            <w:pPr>
              <w:widowControl w:val="0"/>
            </w:pP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4C2FDC" w:rsidRPr="00917937" w:rsidRDefault="004C2FDC" w:rsidP="00B21B14">
            <w:pPr>
              <w:spacing w:line="360" w:lineRule="auto"/>
            </w:pPr>
          </w:p>
        </w:tc>
        <w:tc>
          <w:tcPr>
            <w:tcW w:w="1816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RRRR / MM / DD</w:t>
            </w:r>
          </w:p>
        </w:tc>
        <w:tc>
          <w:tcPr>
            <w:tcW w:w="11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59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  <w:jc w:val="right"/>
            </w:pPr>
          </w:p>
        </w:tc>
        <w:tc>
          <w:tcPr>
            <w:tcW w:w="2126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</w:tr>
    </w:tbl>
    <w:p w:rsidR="004C2FDC" w:rsidRDefault="004C2FDC" w:rsidP="001E1347">
      <w:pPr>
        <w:spacing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W w:w="5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7"/>
        <w:gridCol w:w="237"/>
        <w:gridCol w:w="3018"/>
      </w:tblGrid>
      <w:tr w:rsidR="004C2FDC" w:rsidRPr="00917937">
        <w:trPr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FDC" w:rsidRPr="00917937" w:rsidRDefault="004C2FDC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center"/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FDC" w:rsidRPr="00917937" w:rsidRDefault="004C2FDC" w:rsidP="00280184">
            <w:pPr>
              <w:spacing w:line="360" w:lineRule="auto"/>
              <w:jc w:val="both"/>
            </w:pPr>
          </w:p>
        </w:tc>
      </w:tr>
    </w:tbl>
    <w:p w:rsidR="004C2FDC" w:rsidRDefault="004C2FDC" w:rsidP="00B21B14">
      <w:pPr>
        <w:spacing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2FDC" w:rsidRPr="00B21B14" w:rsidRDefault="004C2FDC" w:rsidP="00B21B14">
      <w:pPr>
        <w:spacing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:rsidR="004C2FDC" w:rsidRPr="00B62DAE" w:rsidRDefault="004C2FDC" w:rsidP="00A0146F">
      <w:pPr>
        <w:spacing w:line="240" w:lineRule="auto"/>
        <w:ind w:left="6372"/>
        <w:jc w:val="both"/>
      </w:pPr>
      <w:r>
        <w:rPr>
          <w:sz w:val="16"/>
          <w:szCs w:val="16"/>
        </w:rPr>
        <w:t xml:space="preserve">                      Podpis </w:t>
      </w:r>
      <w:bookmarkStart w:id="0" w:name="_GoBack"/>
      <w:bookmarkEnd w:id="0"/>
      <w:r>
        <w:rPr>
          <w:sz w:val="16"/>
          <w:szCs w:val="16"/>
        </w:rPr>
        <w:t>uczestnika</w:t>
      </w:r>
    </w:p>
    <w:sectPr w:rsidR="004C2FDC" w:rsidRPr="00B62DAE" w:rsidSect="00B21B14"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DC" w:rsidRDefault="004C2FDC" w:rsidP="00B62DAE">
      <w:pPr>
        <w:spacing w:after="0" w:line="240" w:lineRule="auto"/>
      </w:pPr>
      <w:r>
        <w:separator/>
      </w:r>
    </w:p>
  </w:endnote>
  <w:endnote w:type="continuationSeparator" w:id="0">
    <w:p w:rsidR="004C2FDC" w:rsidRDefault="004C2FDC" w:rsidP="00B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DC" w:rsidRDefault="004C2FDC" w:rsidP="00B62DAE">
      <w:pPr>
        <w:spacing w:after="0" w:line="240" w:lineRule="auto"/>
      </w:pPr>
      <w:r>
        <w:separator/>
      </w:r>
    </w:p>
  </w:footnote>
  <w:footnote w:type="continuationSeparator" w:id="0">
    <w:p w:rsidR="004C2FDC" w:rsidRDefault="004C2FDC" w:rsidP="00B6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86F"/>
    <w:multiLevelType w:val="hybridMultilevel"/>
    <w:tmpl w:val="A7641902"/>
    <w:lvl w:ilvl="0" w:tplc="C8C272C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485E98"/>
    <w:multiLevelType w:val="hybridMultilevel"/>
    <w:tmpl w:val="8D882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28215EF"/>
    <w:multiLevelType w:val="hybridMultilevel"/>
    <w:tmpl w:val="5D307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172656"/>
    <w:multiLevelType w:val="hybridMultilevel"/>
    <w:tmpl w:val="B684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D05A00"/>
    <w:multiLevelType w:val="hybridMultilevel"/>
    <w:tmpl w:val="8C2C18FC"/>
    <w:lvl w:ilvl="0" w:tplc="E44008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42"/>
    <w:rsid w:val="00070E1A"/>
    <w:rsid w:val="00073727"/>
    <w:rsid w:val="00081639"/>
    <w:rsid w:val="000A1A62"/>
    <w:rsid w:val="000A78F2"/>
    <w:rsid w:val="00132187"/>
    <w:rsid w:val="00143635"/>
    <w:rsid w:val="001960F2"/>
    <w:rsid w:val="001E1347"/>
    <w:rsid w:val="00280184"/>
    <w:rsid w:val="002A0BB1"/>
    <w:rsid w:val="002B7D8E"/>
    <w:rsid w:val="00306EB0"/>
    <w:rsid w:val="003743DC"/>
    <w:rsid w:val="003758AA"/>
    <w:rsid w:val="003B4D54"/>
    <w:rsid w:val="004B724B"/>
    <w:rsid w:val="004C2FDC"/>
    <w:rsid w:val="00534F89"/>
    <w:rsid w:val="00560C43"/>
    <w:rsid w:val="005B2306"/>
    <w:rsid w:val="005B454B"/>
    <w:rsid w:val="006208EF"/>
    <w:rsid w:val="00636F08"/>
    <w:rsid w:val="006672A2"/>
    <w:rsid w:val="006A0E4C"/>
    <w:rsid w:val="007310C0"/>
    <w:rsid w:val="0076366A"/>
    <w:rsid w:val="00803C5A"/>
    <w:rsid w:val="00857042"/>
    <w:rsid w:val="0085785A"/>
    <w:rsid w:val="00873BC5"/>
    <w:rsid w:val="008832F4"/>
    <w:rsid w:val="008D0683"/>
    <w:rsid w:val="008E27C6"/>
    <w:rsid w:val="008F23B4"/>
    <w:rsid w:val="008F2B0B"/>
    <w:rsid w:val="00915D8D"/>
    <w:rsid w:val="00917937"/>
    <w:rsid w:val="00962B3A"/>
    <w:rsid w:val="00982AB6"/>
    <w:rsid w:val="009A2334"/>
    <w:rsid w:val="009A6ABB"/>
    <w:rsid w:val="009B3E11"/>
    <w:rsid w:val="009E60C3"/>
    <w:rsid w:val="009E6C4F"/>
    <w:rsid w:val="009F708E"/>
    <w:rsid w:val="00A0146F"/>
    <w:rsid w:val="00A25A90"/>
    <w:rsid w:val="00A929B9"/>
    <w:rsid w:val="00AE74F5"/>
    <w:rsid w:val="00B03741"/>
    <w:rsid w:val="00B21B14"/>
    <w:rsid w:val="00B575D7"/>
    <w:rsid w:val="00B62DAE"/>
    <w:rsid w:val="00C0662F"/>
    <w:rsid w:val="00C60FAD"/>
    <w:rsid w:val="00C63239"/>
    <w:rsid w:val="00C93566"/>
    <w:rsid w:val="00CD70BF"/>
    <w:rsid w:val="00D62AFD"/>
    <w:rsid w:val="00E00288"/>
    <w:rsid w:val="00E13A7D"/>
    <w:rsid w:val="00E66F31"/>
    <w:rsid w:val="00E67687"/>
    <w:rsid w:val="00E72AE2"/>
    <w:rsid w:val="00E94D7E"/>
    <w:rsid w:val="00ED6B70"/>
    <w:rsid w:val="00F12A73"/>
    <w:rsid w:val="00F6353A"/>
    <w:rsid w:val="00F7246C"/>
    <w:rsid w:val="00F8071D"/>
    <w:rsid w:val="00F837A9"/>
    <w:rsid w:val="00FA4DD5"/>
    <w:rsid w:val="00FB7650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042"/>
    <w:pPr>
      <w:ind w:left="720"/>
    </w:pPr>
  </w:style>
  <w:style w:type="paragraph" w:styleId="Header">
    <w:name w:val="header"/>
    <w:basedOn w:val="Normal"/>
    <w:link w:val="HeaderChar"/>
    <w:uiPriority w:val="99"/>
    <w:rsid w:val="00B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DAE"/>
  </w:style>
  <w:style w:type="paragraph" w:styleId="Footer">
    <w:name w:val="footer"/>
    <w:basedOn w:val="Normal"/>
    <w:link w:val="FooterChar"/>
    <w:uiPriority w:val="99"/>
    <w:rsid w:val="00B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DAE"/>
  </w:style>
  <w:style w:type="paragraph" w:styleId="NormalWeb">
    <w:name w:val="Normal (Web)"/>
    <w:basedOn w:val="Normal"/>
    <w:uiPriority w:val="99"/>
    <w:rsid w:val="00B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62DAE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360</Words>
  <Characters>2163</Characters>
  <Application>Microsoft Office Outlook</Application>
  <DocSecurity>0</DocSecurity>
  <Lines>0</Lines>
  <Paragraphs>0</Paragraphs>
  <ScaleCrop>false</ScaleCrop>
  <Company>lo2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Poniższe pola wypełnia organizator</dc:title>
  <dc:subject/>
  <dc:creator>Rafał Jachimiak</dc:creator>
  <cp:keywords/>
  <dc:description/>
  <cp:lastModifiedBy>dziennik</cp:lastModifiedBy>
  <cp:revision>2</cp:revision>
  <cp:lastPrinted>2018-10-23T08:48:00Z</cp:lastPrinted>
  <dcterms:created xsi:type="dcterms:W3CDTF">2018-11-21T11:44:00Z</dcterms:created>
  <dcterms:modified xsi:type="dcterms:W3CDTF">2018-11-21T11:44:00Z</dcterms:modified>
</cp:coreProperties>
</file>